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DE" w:rsidRDefault="006614DE" w:rsidP="00F76E64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-284" w:right="-341"/>
        <w:jc w:val="center"/>
        <w:rPr>
          <w:rFonts w:ascii="Century Gothic" w:hAnsi="Century Gothic" w:cs="Times New Roman"/>
          <w:b/>
          <w:sz w:val="32"/>
          <w:szCs w:val="28"/>
        </w:rPr>
      </w:pPr>
      <w:r>
        <w:rPr>
          <w:rFonts w:ascii="Century Gothic" w:hAnsi="Century Gothic" w:cs="Times New Roman"/>
          <w:b/>
          <w:sz w:val="32"/>
          <w:szCs w:val="28"/>
        </w:rPr>
        <w:t>AUSTRALIA-FRANCE ALUMNI NETWORK (AFAN)</w:t>
      </w:r>
    </w:p>
    <w:p w:rsidR="004B62BB" w:rsidRPr="00F76E64" w:rsidRDefault="0070312F" w:rsidP="00F76E64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-284" w:right="-341"/>
        <w:jc w:val="center"/>
        <w:rPr>
          <w:rFonts w:ascii="Century Gothic" w:hAnsi="Century Gothic" w:cs="Times New Roman"/>
          <w:b/>
          <w:sz w:val="32"/>
          <w:szCs w:val="28"/>
        </w:rPr>
      </w:pPr>
      <w:r w:rsidRPr="00F76E64">
        <w:rPr>
          <w:rFonts w:ascii="Century Gothic" w:hAnsi="Century Gothic" w:cs="Times New Roman"/>
          <w:b/>
          <w:sz w:val="32"/>
          <w:szCs w:val="28"/>
        </w:rPr>
        <w:t>REGISTRATION FORM</w:t>
      </w:r>
    </w:p>
    <w:p w:rsidR="00DD3CA3" w:rsidRPr="00F76E64" w:rsidRDefault="00DD3CA3" w:rsidP="00DD3CA3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847" w:rsidRPr="00436E00" w:rsidRDefault="00F05847" w:rsidP="0039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12F" w:rsidRPr="00F76E64" w:rsidRDefault="0070312F" w:rsidP="00395768">
      <w:pPr>
        <w:spacing w:after="0" w:line="240" w:lineRule="auto"/>
        <w:rPr>
          <w:rFonts w:ascii="Century Gothic" w:hAnsi="Century Gothic" w:cs="Arial"/>
          <w:b/>
        </w:rPr>
      </w:pPr>
      <w:r w:rsidRPr="00F76E64">
        <w:rPr>
          <w:rFonts w:ascii="Century Gothic" w:hAnsi="Century Gothic" w:cs="Arial"/>
          <w:b/>
        </w:rPr>
        <w:t>PERSONAL INFORMATION</w:t>
      </w:r>
    </w:p>
    <w:p w:rsidR="0070312F" w:rsidRPr="00E750B0" w:rsidRDefault="0070312F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70312F" w:rsidRPr="00F63A05" w:rsidTr="0082704C">
        <w:tc>
          <w:tcPr>
            <w:tcW w:w="2694" w:type="dxa"/>
          </w:tcPr>
          <w:p w:rsidR="00F63A05" w:rsidRPr="00F63A05" w:rsidRDefault="0070312F" w:rsidP="009E167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63A05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6662" w:type="dxa"/>
          </w:tcPr>
          <w:p w:rsidR="0070312F" w:rsidRPr="00F63A05" w:rsidRDefault="0070312F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12F" w:rsidRPr="00F63A05" w:rsidTr="0082704C">
        <w:tc>
          <w:tcPr>
            <w:tcW w:w="2694" w:type="dxa"/>
          </w:tcPr>
          <w:p w:rsidR="00F63A05" w:rsidRPr="00F63A05" w:rsidRDefault="0070312F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63A05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6662" w:type="dxa"/>
          </w:tcPr>
          <w:p w:rsidR="0070312F" w:rsidRPr="00F63A05" w:rsidRDefault="0070312F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12F" w:rsidRPr="00F63A05" w:rsidTr="0082704C">
        <w:tc>
          <w:tcPr>
            <w:tcW w:w="2694" w:type="dxa"/>
          </w:tcPr>
          <w:p w:rsidR="00F63A05" w:rsidRPr="00F63A05" w:rsidRDefault="0070312F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63A0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662" w:type="dxa"/>
          </w:tcPr>
          <w:p w:rsidR="0070312F" w:rsidRPr="00F63A05" w:rsidRDefault="0070312F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12F" w:rsidRPr="00F63A05" w:rsidTr="0082704C">
        <w:tc>
          <w:tcPr>
            <w:tcW w:w="2694" w:type="dxa"/>
          </w:tcPr>
          <w:p w:rsidR="00F63A05" w:rsidRPr="00F63A05" w:rsidRDefault="0070312F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63A05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6662" w:type="dxa"/>
          </w:tcPr>
          <w:p w:rsidR="0070312F" w:rsidRPr="00F63A05" w:rsidRDefault="0070312F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12F" w:rsidRPr="00F63A05" w:rsidTr="0082704C">
        <w:tc>
          <w:tcPr>
            <w:tcW w:w="2694" w:type="dxa"/>
          </w:tcPr>
          <w:p w:rsidR="00F63A05" w:rsidRPr="00F63A05" w:rsidRDefault="0070312F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63A05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6662" w:type="dxa"/>
          </w:tcPr>
          <w:p w:rsidR="0070312F" w:rsidRPr="00F63A05" w:rsidRDefault="0070312F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12F" w:rsidRPr="00F63A05" w:rsidTr="0082704C">
        <w:tc>
          <w:tcPr>
            <w:tcW w:w="2694" w:type="dxa"/>
          </w:tcPr>
          <w:p w:rsidR="00F63A05" w:rsidRPr="00F63A05" w:rsidRDefault="0070312F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63A05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662" w:type="dxa"/>
          </w:tcPr>
          <w:p w:rsidR="0070312F" w:rsidRPr="00F63A05" w:rsidRDefault="0070312F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7A4" w:rsidRPr="00F63A05" w:rsidTr="0082704C">
        <w:tc>
          <w:tcPr>
            <w:tcW w:w="2694" w:type="dxa"/>
          </w:tcPr>
          <w:p w:rsidR="00B627A4" w:rsidRPr="00F63A05" w:rsidRDefault="00B627A4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6662" w:type="dxa"/>
          </w:tcPr>
          <w:p w:rsidR="00B627A4" w:rsidRPr="00F63A05" w:rsidRDefault="00B627A4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12F" w:rsidRDefault="0070312F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3CA3" w:rsidRDefault="00DD3CA3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0493" w:rsidRDefault="00B00493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28CB" w:rsidRPr="00F76E64" w:rsidRDefault="00C328CB" w:rsidP="00395768">
      <w:pPr>
        <w:spacing w:after="0" w:line="240" w:lineRule="auto"/>
        <w:rPr>
          <w:rFonts w:ascii="Century Gothic" w:hAnsi="Century Gothic" w:cs="Arial"/>
          <w:b/>
        </w:rPr>
      </w:pPr>
      <w:proofErr w:type="gramStart"/>
      <w:r w:rsidRPr="00F76E64">
        <w:rPr>
          <w:rFonts w:ascii="Century Gothic" w:hAnsi="Century Gothic" w:cs="Arial"/>
          <w:b/>
        </w:rPr>
        <w:t>YOUR</w:t>
      </w:r>
      <w:proofErr w:type="gramEnd"/>
      <w:r w:rsidRPr="00F76E64">
        <w:rPr>
          <w:rFonts w:ascii="Century Gothic" w:hAnsi="Century Gothic" w:cs="Arial"/>
          <w:b/>
        </w:rPr>
        <w:t xml:space="preserve"> EXPERIENCE IN AUSTRALIA</w:t>
      </w:r>
    </w:p>
    <w:p w:rsidR="00C328CB" w:rsidRDefault="00C328CB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C328CB" w:rsidRPr="00F63A05" w:rsidTr="00DB4435">
        <w:tc>
          <w:tcPr>
            <w:tcW w:w="2694" w:type="dxa"/>
          </w:tcPr>
          <w:p w:rsidR="00C328CB" w:rsidRPr="00F63A05" w:rsidRDefault="00C328CB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arrival</w:t>
            </w:r>
          </w:p>
        </w:tc>
        <w:tc>
          <w:tcPr>
            <w:tcW w:w="6662" w:type="dxa"/>
          </w:tcPr>
          <w:p w:rsidR="00C328CB" w:rsidRPr="00F63A05" w:rsidRDefault="00C328CB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8CB" w:rsidRPr="00F63A05" w:rsidTr="00DB4435">
        <w:tc>
          <w:tcPr>
            <w:tcW w:w="2694" w:type="dxa"/>
          </w:tcPr>
          <w:p w:rsidR="00C328CB" w:rsidRPr="00F63A05" w:rsidRDefault="00C328CB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departure</w:t>
            </w:r>
          </w:p>
        </w:tc>
        <w:tc>
          <w:tcPr>
            <w:tcW w:w="6662" w:type="dxa"/>
          </w:tcPr>
          <w:p w:rsidR="00C328CB" w:rsidRPr="00F63A05" w:rsidRDefault="00C328CB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0FB" w:rsidRPr="00F63A05" w:rsidTr="00DB4435">
        <w:tc>
          <w:tcPr>
            <w:tcW w:w="2694" w:type="dxa"/>
          </w:tcPr>
          <w:p w:rsidR="00F870FB" w:rsidRDefault="00F870FB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6662" w:type="dxa"/>
          </w:tcPr>
          <w:p w:rsidR="00F870FB" w:rsidRPr="00F63A05" w:rsidRDefault="00F870FB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8CB" w:rsidRPr="00F63A05" w:rsidTr="00DB4435">
        <w:tc>
          <w:tcPr>
            <w:tcW w:w="2694" w:type="dxa"/>
          </w:tcPr>
          <w:p w:rsidR="00C328CB" w:rsidRPr="00F63A05" w:rsidRDefault="00F870FB" w:rsidP="00F870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</w:t>
            </w:r>
          </w:p>
        </w:tc>
        <w:tc>
          <w:tcPr>
            <w:tcW w:w="6662" w:type="dxa"/>
          </w:tcPr>
          <w:p w:rsidR="00C328CB" w:rsidRPr="00F63A05" w:rsidRDefault="00C328CB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8CB" w:rsidRPr="00F63A05" w:rsidTr="00DB4435">
        <w:tc>
          <w:tcPr>
            <w:tcW w:w="2694" w:type="dxa"/>
          </w:tcPr>
          <w:p w:rsidR="00C328CB" w:rsidRPr="00F63A05" w:rsidRDefault="00C328CB" w:rsidP="00C328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6662" w:type="dxa"/>
          </w:tcPr>
          <w:p w:rsidR="00C328CB" w:rsidRPr="00F63A05" w:rsidRDefault="00C328CB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8CB" w:rsidRPr="00F63A05" w:rsidTr="00DB4435">
        <w:tc>
          <w:tcPr>
            <w:tcW w:w="2694" w:type="dxa"/>
          </w:tcPr>
          <w:p w:rsidR="00C328CB" w:rsidRPr="00F63A05" w:rsidRDefault="00C328CB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of study / Major</w:t>
            </w:r>
          </w:p>
        </w:tc>
        <w:tc>
          <w:tcPr>
            <w:tcW w:w="6662" w:type="dxa"/>
          </w:tcPr>
          <w:p w:rsidR="00C328CB" w:rsidRPr="00F63A05" w:rsidRDefault="00C328CB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493" w:rsidRPr="00F63A05" w:rsidTr="00DB4435">
        <w:tc>
          <w:tcPr>
            <w:tcW w:w="2694" w:type="dxa"/>
          </w:tcPr>
          <w:p w:rsidR="00B00493" w:rsidRDefault="00B00493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have a scholarship? If yes, which one?</w:t>
            </w:r>
          </w:p>
        </w:tc>
        <w:tc>
          <w:tcPr>
            <w:tcW w:w="6662" w:type="dxa"/>
          </w:tcPr>
          <w:p w:rsidR="00B00493" w:rsidRPr="00F63A05" w:rsidRDefault="00B00493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8CB" w:rsidRPr="00F63A05" w:rsidTr="00DB4435">
        <w:tc>
          <w:tcPr>
            <w:tcW w:w="2694" w:type="dxa"/>
          </w:tcPr>
          <w:p w:rsidR="00C328CB" w:rsidRPr="00F63A05" w:rsidRDefault="00B00493" w:rsidP="00B0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did you live? (on campus / private rental / other)</w:t>
            </w:r>
          </w:p>
        </w:tc>
        <w:tc>
          <w:tcPr>
            <w:tcW w:w="6662" w:type="dxa"/>
          </w:tcPr>
          <w:p w:rsidR="00C328CB" w:rsidRPr="00F63A05" w:rsidRDefault="00C328CB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8CB" w:rsidRPr="00F63A05" w:rsidTr="00DB4435">
        <w:tc>
          <w:tcPr>
            <w:tcW w:w="2694" w:type="dxa"/>
          </w:tcPr>
          <w:p w:rsidR="00C328CB" w:rsidRPr="00F63A05" w:rsidRDefault="00B00493" w:rsidP="00B004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work part time? If yes, where?</w:t>
            </w:r>
          </w:p>
        </w:tc>
        <w:tc>
          <w:tcPr>
            <w:tcW w:w="6662" w:type="dxa"/>
          </w:tcPr>
          <w:p w:rsidR="00C328CB" w:rsidRPr="00F63A05" w:rsidRDefault="00C328CB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493" w:rsidRPr="00F63A05" w:rsidTr="00DB4435">
        <w:tc>
          <w:tcPr>
            <w:tcW w:w="2694" w:type="dxa"/>
          </w:tcPr>
          <w:p w:rsidR="00B45B17" w:rsidRDefault="00B00493" w:rsidP="009A5A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Did you </w:t>
            </w:r>
            <w:r w:rsidR="00C62B7B">
              <w:rPr>
                <w:rFonts w:ascii="Arial" w:hAnsi="Arial" w:cs="Arial"/>
                <w:sz w:val="20"/>
                <w:szCs w:val="20"/>
              </w:rPr>
              <w:t>work</w:t>
            </w:r>
            <w:r w:rsidR="009A5A33">
              <w:rPr>
                <w:rFonts w:ascii="Arial" w:hAnsi="Arial" w:cs="Arial"/>
                <w:sz w:val="20"/>
                <w:szCs w:val="20"/>
              </w:rPr>
              <w:t xml:space="preserve"> in Australia</w:t>
            </w:r>
            <w:r w:rsidRPr="00B00493">
              <w:rPr>
                <w:rFonts w:ascii="Arial" w:hAnsi="Arial" w:cs="Arial"/>
                <w:sz w:val="20"/>
                <w:szCs w:val="20"/>
              </w:rPr>
              <w:t xml:space="preserve"> before or after </w:t>
            </w:r>
            <w:r w:rsidR="00C62B7B">
              <w:rPr>
                <w:rFonts w:ascii="Arial" w:hAnsi="Arial" w:cs="Arial"/>
                <w:sz w:val="20"/>
                <w:szCs w:val="20"/>
              </w:rPr>
              <w:t>your studies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B45B17">
              <w:rPr>
                <w:rFonts w:ascii="Arial" w:hAnsi="Arial" w:cs="Arial"/>
                <w:sz w:val="20"/>
                <w:szCs w:val="20"/>
              </w:rPr>
              <w:t>Please provide details.</w:t>
            </w:r>
          </w:p>
        </w:tc>
        <w:tc>
          <w:tcPr>
            <w:tcW w:w="6662" w:type="dxa"/>
          </w:tcPr>
          <w:p w:rsidR="00B00493" w:rsidRPr="00F63A05" w:rsidRDefault="00B00493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8CB" w:rsidRDefault="00C328CB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0493" w:rsidRDefault="00B00493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312F" w:rsidRPr="00F76E64" w:rsidRDefault="0070312F" w:rsidP="00395768">
      <w:pPr>
        <w:spacing w:after="0" w:line="240" w:lineRule="auto"/>
        <w:rPr>
          <w:rFonts w:ascii="Century Gothic" w:hAnsi="Century Gothic" w:cs="Arial"/>
          <w:b/>
        </w:rPr>
      </w:pPr>
      <w:proofErr w:type="gramStart"/>
      <w:r w:rsidRPr="00F76E64">
        <w:rPr>
          <w:rFonts w:ascii="Century Gothic" w:hAnsi="Century Gothic" w:cs="Arial"/>
          <w:b/>
        </w:rPr>
        <w:lastRenderedPageBreak/>
        <w:t>YOUR</w:t>
      </w:r>
      <w:proofErr w:type="gramEnd"/>
      <w:r w:rsidRPr="00F76E64">
        <w:rPr>
          <w:rFonts w:ascii="Century Gothic" w:hAnsi="Century Gothic" w:cs="Arial"/>
          <w:b/>
        </w:rPr>
        <w:t xml:space="preserve"> EDUCATION</w:t>
      </w:r>
    </w:p>
    <w:p w:rsidR="0070312F" w:rsidRPr="00F63A05" w:rsidRDefault="0070312F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B00493" w:rsidRPr="00F63A05" w:rsidTr="00DB4435">
        <w:tc>
          <w:tcPr>
            <w:tcW w:w="2694" w:type="dxa"/>
          </w:tcPr>
          <w:p w:rsidR="00B00493" w:rsidRPr="00F63A05" w:rsidRDefault="00B00493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63A05">
              <w:rPr>
                <w:rFonts w:ascii="Arial" w:hAnsi="Arial" w:cs="Arial"/>
                <w:sz w:val="20"/>
                <w:szCs w:val="20"/>
              </w:rPr>
              <w:t>University</w:t>
            </w:r>
          </w:p>
        </w:tc>
        <w:tc>
          <w:tcPr>
            <w:tcW w:w="6662" w:type="dxa"/>
          </w:tcPr>
          <w:p w:rsidR="00B00493" w:rsidRPr="00F63A05" w:rsidRDefault="00B00493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A05" w:rsidRPr="00F63A05" w:rsidTr="0082704C">
        <w:tc>
          <w:tcPr>
            <w:tcW w:w="2694" w:type="dxa"/>
          </w:tcPr>
          <w:p w:rsidR="00F63A05" w:rsidRPr="00B00493" w:rsidRDefault="00F63A05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0493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6662" w:type="dxa"/>
          </w:tcPr>
          <w:p w:rsidR="00F63A05" w:rsidRPr="00F63A05" w:rsidRDefault="00F63A05" w:rsidP="00440B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A05" w:rsidRPr="00F63A05" w:rsidTr="0082704C">
        <w:tc>
          <w:tcPr>
            <w:tcW w:w="2694" w:type="dxa"/>
          </w:tcPr>
          <w:p w:rsidR="00F63A05" w:rsidRPr="00F63A05" w:rsidRDefault="00DD3CA3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</w:t>
            </w:r>
            <w:r w:rsidR="00F63A05" w:rsidRPr="00F63A05">
              <w:rPr>
                <w:rFonts w:ascii="Arial" w:hAnsi="Arial" w:cs="Arial"/>
                <w:sz w:val="20"/>
                <w:szCs w:val="20"/>
              </w:rPr>
              <w:t>rse of study</w:t>
            </w:r>
            <w:r w:rsidR="00F76E64">
              <w:rPr>
                <w:rFonts w:ascii="Arial" w:hAnsi="Arial" w:cs="Arial"/>
                <w:sz w:val="20"/>
                <w:szCs w:val="20"/>
              </w:rPr>
              <w:t xml:space="preserve"> / Major</w:t>
            </w:r>
          </w:p>
        </w:tc>
        <w:tc>
          <w:tcPr>
            <w:tcW w:w="6662" w:type="dxa"/>
          </w:tcPr>
          <w:p w:rsidR="00F63A05" w:rsidRPr="00F63A05" w:rsidRDefault="00F63A05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A05" w:rsidRPr="00F63A05" w:rsidTr="0082704C">
        <w:tc>
          <w:tcPr>
            <w:tcW w:w="2694" w:type="dxa"/>
          </w:tcPr>
          <w:p w:rsidR="00F63A05" w:rsidRPr="00F63A05" w:rsidRDefault="00F63A05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63A05">
              <w:rPr>
                <w:rFonts w:ascii="Arial" w:hAnsi="Arial" w:cs="Arial"/>
                <w:sz w:val="20"/>
                <w:szCs w:val="20"/>
              </w:rPr>
              <w:t>Graduation Year</w:t>
            </w:r>
          </w:p>
        </w:tc>
        <w:tc>
          <w:tcPr>
            <w:tcW w:w="6662" w:type="dxa"/>
          </w:tcPr>
          <w:p w:rsidR="00F63A05" w:rsidRPr="00F63A05" w:rsidRDefault="00F63A05" w:rsidP="00F63A0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12F" w:rsidRPr="005F7687" w:rsidRDefault="0070312F" w:rsidP="00395768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D3CA3" w:rsidRPr="005F7687" w:rsidRDefault="00DD3CA3" w:rsidP="00395768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F63A05" w:rsidRPr="00F76E64" w:rsidRDefault="00F63A05" w:rsidP="0039576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76E64">
        <w:rPr>
          <w:rFonts w:ascii="Century Gothic" w:hAnsi="Century Gothic" w:cs="Arial"/>
          <w:b/>
        </w:rPr>
        <w:t>YOUR WORK EXPERIENCE</w:t>
      </w:r>
      <w:r w:rsidR="00F870FB" w:rsidRPr="00F76E64">
        <w:rPr>
          <w:rFonts w:ascii="Century Gothic" w:hAnsi="Century Gothic" w:cs="Arial"/>
          <w:b/>
        </w:rPr>
        <w:t xml:space="preserve"> </w:t>
      </w:r>
      <w:r w:rsidR="000B1392" w:rsidRPr="00F76E64">
        <w:rPr>
          <w:rFonts w:ascii="Arial" w:hAnsi="Arial" w:cs="Arial"/>
          <w:sz w:val="18"/>
          <w:szCs w:val="18"/>
        </w:rPr>
        <w:t>(for networking purposes, please provide</w:t>
      </w:r>
      <w:r w:rsidR="00F05847" w:rsidRPr="00F76E64">
        <w:rPr>
          <w:rFonts w:ascii="Arial" w:hAnsi="Arial" w:cs="Arial"/>
          <w:sz w:val="18"/>
          <w:szCs w:val="18"/>
        </w:rPr>
        <w:t xml:space="preserve"> as much work info as you can)</w:t>
      </w:r>
    </w:p>
    <w:p w:rsidR="0070312F" w:rsidRDefault="0070312F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0B1392" w:rsidRPr="00F63A05" w:rsidTr="006679F7">
        <w:tc>
          <w:tcPr>
            <w:tcW w:w="2694" w:type="dxa"/>
          </w:tcPr>
          <w:p w:rsidR="000B1392" w:rsidRPr="00FF6F47" w:rsidRDefault="00F76E64" w:rsidP="005F02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 w:rsidR="005F0296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ompany</w:t>
            </w:r>
          </w:p>
        </w:tc>
        <w:tc>
          <w:tcPr>
            <w:tcW w:w="6662" w:type="dxa"/>
          </w:tcPr>
          <w:p w:rsidR="000B1392" w:rsidRPr="00F63A05" w:rsidRDefault="000B1392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2" w:rsidRPr="00F63A05" w:rsidTr="004B6821">
        <w:tc>
          <w:tcPr>
            <w:tcW w:w="2694" w:type="dxa"/>
            <w:shd w:val="clear" w:color="auto" w:fill="auto"/>
          </w:tcPr>
          <w:p w:rsidR="000B1392" w:rsidRPr="00F63A05" w:rsidRDefault="000B1392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6662" w:type="dxa"/>
            <w:shd w:val="clear" w:color="auto" w:fill="auto"/>
          </w:tcPr>
          <w:p w:rsidR="000B1392" w:rsidRPr="00F63A05" w:rsidRDefault="000B1392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821" w:rsidRPr="00F63A05" w:rsidTr="006679F7">
        <w:tc>
          <w:tcPr>
            <w:tcW w:w="2694" w:type="dxa"/>
          </w:tcPr>
          <w:p w:rsidR="004B6821" w:rsidRDefault="004B6821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821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682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6821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6662" w:type="dxa"/>
          </w:tcPr>
          <w:p w:rsidR="004B6821" w:rsidRPr="00F63A05" w:rsidRDefault="004B6821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92" w:rsidRPr="00F63A05" w:rsidTr="006679F7">
        <w:tc>
          <w:tcPr>
            <w:tcW w:w="2694" w:type="dxa"/>
          </w:tcPr>
          <w:p w:rsidR="000B1392" w:rsidRPr="00F63A05" w:rsidRDefault="000B1392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662" w:type="dxa"/>
          </w:tcPr>
          <w:p w:rsidR="000B1392" w:rsidRPr="00F63A05" w:rsidRDefault="000B1392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0B0" w:rsidRPr="00F63A05" w:rsidTr="006679F7">
        <w:tc>
          <w:tcPr>
            <w:tcW w:w="2694" w:type="dxa"/>
          </w:tcPr>
          <w:p w:rsidR="00E750B0" w:rsidRDefault="0082704C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Commenced</w:t>
            </w:r>
          </w:p>
        </w:tc>
        <w:tc>
          <w:tcPr>
            <w:tcW w:w="6662" w:type="dxa"/>
          </w:tcPr>
          <w:p w:rsidR="00E750B0" w:rsidRPr="00F63A05" w:rsidRDefault="00E750B0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F47" w:rsidRPr="00F63A05" w:rsidTr="006679F7">
        <w:tc>
          <w:tcPr>
            <w:tcW w:w="2694" w:type="dxa"/>
          </w:tcPr>
          <w:p w:rsidR="00FF6F47" w:rsidRPr="00FF6F47" w:rsidRDefault="00FF6F47" w:rsidP="005F02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Previous</w:t>
            </w:r>
            <w:r w:rsidR="005F0296">
              <w:rPr>
                <w:rFonts w:ascii="Arial" w:hAnsi="Arial" w:cs="Arial"/>
                <w:b/>
                <w:sz w:val="20"/>
                <w:szCs w:val="20"/>
              </w:rPr>
              <w:t xml:space="preserve"> company</w:t>
            </w:r>
          </w:p>
        </w:tc>
        <w:tc>
          <w:tcPr>
            <w:tcW w:w="6662" w:type="dxa"/>
          </w:tcPr>
          <w:p w:rsidR="00FF6F47" w:rsidRPr="00F63A05" w:rsidRDefault="00FF6F47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F47" w:rsidRPr="00F63A05" w:rsidTr="006679F7">
        <w:tc>
          <w:tcPr>
            <w:tcW w:w="2694" w:type="dxa"/>
          </w:tcPr>
          <w:p w:rsidR="00FF6F47" w:rsidRPr="00F63A05" w:rsidRDefault="00FF6F47" w:rsidP="00FF6F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6662" w:type="dxa"/>
          </w:tcPr>
          <w:p w:rsidR="00FF6F47" w:rsidRPr="00F63A05" w:rsidRDefault="00FF6F47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821" w:rsidRPr="00F63A05" w:rsidTr="006679F7">
        <w:tc>
          <w:tcPr>
            <w:tcW w:w="2694" w:type="dxa"/>
          </w:tcPr>
          <w:p w:rsidR="004B6821" w:rsidRDefault="004B6821" w:rsidP="00FF6F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821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682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6821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6662" w:type="dxa"/>
          </w:tcPr>
          <w:p w:rsidR="004B6821" w:rsidRPr="00F63A05" w:rsidRDefault="004B6821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F47" w:rsidRPr="00F63A05" w:rsidTr="006679F7">
        <w:tc>
          <w:tcPr>
            <w:tcW w:w="2694" w:type="dxa"/>
          </w:tcPr>
          <w:p w:rsidR="00FF6F47" w:rsidRPr="00F63A05" w:rsidRDefault="00FF6F47" w:rsidP="00FF6F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662" w:type="dxa"/>
          </w:tcPr>
          <w:p w:rsidR="00FF6F47" w:rsidRPr="00F63A05" w:rsidRDefault="00FF6F47" w:rsidP="000B13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0B0" w:rsidRPr="00F63A05" w:rsidTr="006679F7">
        <w:tc>
          <w:tcPr>
            <w:tcW w:w="2694" w:type="dxa"/>
          </w:tcPr>
          <w:p w:rsidR="00E750B0" w:rsidRDefault="009178F6" w:rsidP="00E75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6662" w:type="dxa"/>
          </w:tcPr>
          <w:p w:rsidR="00E750B0" w:rsidRPr="00F63A05" w:rsidRDefault="00E750B0" w:rsidP="00E75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F7" w:rsidRPr="006679F7" w:rsidTr="006679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9F7" w:rsidRPr="005416BF" w:rsidRDefault="006679F7" w:rsidP="00DB443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16BF">
              <w:rPr>
                <w:rFonts w:ascii="Arial" w:hAnsi="Arial" w:cs="Arial"/>
                <w:b/>
                <w:sz w:val="20"/>
                <w:szCs w:val="20"/>
              </w:rPr>
              <w:t>Previous company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9F7" w:rsidRPr="00F63A05" w:rsidRDefault="006679F7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F7" w:rsidRPr="006679F7" w:rsidTr="006679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9F7" w:rsidRPr="00F63A05" w:rsidRDefault="006679F7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9F7" w:rsidRPr="00F63A05" w:rsidRDefault="006679F7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9E2" w:rsidRPr="006679F7" w:rsidTr="006679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9E2" w:rsidRDefault="006869E2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6821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682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6821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69E2" w:rsidRPr="00F63A05" w:rsidRDefault="006869E2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F7" w:rsidRPr="006679F7" w:rsidTr="006679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9F7" w:rsidRPr="00F63A05" w:rsidRDefault="006679F7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9F7" w:rsidRPr="00F63A05" w:rsidRDefault="006679F7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9F7" w:rsidRPr="006679F7" w:rsidTr="006679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9F7" w:rsidRDefault="006679F7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9F7" w:rsidRPr="00F63A05" w:rsidRDefault="006679F7" w:rsidP="00DB44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79F7" w:rsidRDefault="006679F7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79F7" w:rsidRDefault="006679F7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7748" w:rsidRDefault="00E67748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7748" w:rsidRDefault="00E67748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7748" w:rsidRDefault="00E67748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7748" w:rsidRDefault="00E67748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7748" w:rsidRDefault="00E67748" w:rsidP="00395768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67748" w:rsidRDefault="00E67748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7748" w:rsidRDefault="00E67748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61E5" w:rsidRDefault="008C61E5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69E2" w:rsidRDefault="006869E2" w:rsidP="003957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AF4" w:rsidRPr="00F63A05" w:rsidRDefault="00DD3CA3" w:rsidP="006679F7">
      <w:pPr>
        <w:pBdr>
          <w:top w:val="single" w:sz="4" w:space="1" w:color="auto"/>
        </w:pBd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6679F7">
        <w:rPr>
          <w:rFonts w:ascii="Arial" w:hAnsi="Arial" w:cs="Arial"/>
          <w:b/>
          <w:sz w:val="20"/>
          <w:szCs w:val="20"/>
        </w:rPr>
        <w:t>Privacy policy</w:t>
      </w:r>
      <w:r w:rsidRPr="006679F7">
        <w:rPr>
          <w:rFonts w:ascii="Arial" w:hAnsi="Arial" w:cs="Arial"/>
          <w:sz w:val="20"/>
          <w:szCs w:val="20"/>
        </w:rPr>
        <w:t>: The information provided in this questionnaire will not be made available outside the</w:t>
      </w:r>
      <w:r>
        <w:rPr>
          <w:rFonts w:ascii="Arial" w:hAnsi="Arial" w:cs="Arial"/>
          <w:sz w:val="20"/>
          <w:szCs w:val="20"/>
        </w:rPr>
        <w:t xml:space="preserve"> Embassy</w:t>
      </w:r>
      <w:r w:rsidR="003A0112">
        <w:rPr>
          <w:rFonts w:ascii="Arial" w:hAnsi="Arial" w:cs="Arial"/>
          <w:sz w:val="20"/>
          <w:szCs w:val="20"/>
        </w:rPr>
        <w:t>.</w:t>
      </w:r>
    </w:p>
    <w:sectPr w:rsidR="00803AF4" w:rsidRPr="00F63A05" w:rsidSect="0070312F">
      <w:pgSz w:w="11906" w:h="16838"/>
      <w:pgMar w:top="1440" w:right="147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93F7F"/>
    <w:multiLevelType w:val="hybridMultilevel"/>
    <w:tmpl w:val="4CE6992E"/>
    <w:lvl w:ilvl="0" w:tplc="D4F8E2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2F"/>
    <w:rsid w:val="000973B4"/>
    <w:rsid w:val="000B1392"/>
    <w:rsid w:val="001B19B7"/>
    <w:rsid w:val="00237560"/>
    <w:rsid w:val="00243528"/>
    <w:rsid w:val="002E7CA6"/>
    <w:rsid w:val="0030346D"/>
    <w:rsid w:val="0030448A"/>
    <w:rsid w:val="00395768"/>
    <w:rsid w:val="003A0112"/>
    <w:rsid w:val="003F2F33"/>
    <w:rsid w:val="00425E48"/>
    <w:rsid w:val="00434BFD"/>
    <w:rsid w:val="00436E00"/>
    <w:rsid w:val="00440BD3"/>
    <w:rsid w:val="004B62BB"/>
    <w:rsid w:val="004B6821"/>
    <w:rsid w:val="004D1BB3"/>
    <w:rsid w:val="004F7F9F"/>
    <w:rsid w:val="0050092A"/>
    <w:rsid w:val="005416BF"/>
    <w:rsid w:val="0059689F"/>
    <w:rsid w:val="005A3D11"/>
    <w:rsid w:val="005B7604"/>
    <w:rsid w:val="005F0296"/>
    <w:rsid w:val="005F7687"/>
    <w:rsid w:val="006614DE"/>
    <w:rsid w:val="006679F7"/>
    <w:rsid w:val="006869E2"/>
    <w:rsid w:val="0068722B"/>
    <w:rsid w:val="006F215C"/>
    <w:rsid w:val="0070312F"/>
    <w:rsid w:val="007B6D11"/>
    <w:rsid w:val="00803AF4"/>
    <w:rsid w:val="008101CE"/>
    <w:rsid w:val="0082704C"/>
    <w:rsid w:val="008C61E5"/>
    <w:rsid w:val="009178F6"/>
    <w:rsid w:val="009A5A33"/>
    <w:rsid w:val="009E167C"/>
    <w:rsid w:val="00A677B9"/>
    <w:rsid w:val="00A67A66"/>
    <w:rsid w:val="00A76E12"/>
    <w:rsid w:val="00A826D9"/>
    <w:rsid w:val="00AE0B54"/>
    <w:rsid w:val="00B00493"/>
    <w:rsid w:val="00B45B17"/>
    <w:rsid w:val="00B54DF2"/>
    <w:rsid w:val="00B627A4"/>
    <w:rsid w:val="00B662CB"/>
    <w:rsid w:val="00BB6685"/>
    <w:rsid w:val="00BD45C5"/>
    <w:rsid w:val="00C328CB"/>
    <w:rsid w:val="00C5518F"/>
    <w:rsid w:val="00C62B7B"/>
    <w:rsid w:val="00CE1D9B"/>
    <w:rsid w:val="00CE4DE9"/>
    <w:rsid w:val="00D47420"/>
    <w:rsid w:val="00DB2EFF"/>
    <w:rsid w:val="00DD0F84"/>
    <w:rsid w:val="00DD3CA3"/>
    <w:rsid w:val="00E012DF"/>
    <w:rsid w:val="00E172F0"/>
    <w:rsid w:val="00E224C4"/>
    <w:rsid w:val="00E67748"/>
    <w:rsid w:val="00E750B0"/>
    <w:rsid w:val="00ED516C"/>
    <w:rsid w:val="00F05847"/>
    <w:rsid w:val="00F237BB"/>
    <w:rsid w:val="00F56F3C"/>
    <w:rsid w:val="00F63A05"/>
    <w:rsid w:val="00F76E64"/>
    <w:rsid w:val="00F870FB"/>
    <w:rsid w:val="00FE310A"/>
    <w:rsid w:val="00FF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B76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7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B76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6946E1F</Template>
  <TotalTime>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Foreign Affairs &amp; Trade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mdumont</dc:creator>
  <cp:lastModifiedBy>Laborde, Thais</cp:lastModifiedBy>
  <cp:revision>4</cp:revision>
  <cp:lastPrinted>2012-02-29T10:21:00Z</cp:lastPrinted>
  <dcterms:created xsi:type="dcterms:W3CDTF">2016-10-31T15:31:00Z</dcterms:created>
  <dcterms:modified xsi:type="dcterms:W3CDTF">2017-01-04T13:03:00Z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771952c1-f0a6-4dfe-84b7-1e747da5a659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